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18" w:rsidRDefault="00DF3118" w:rsidP="00CE7BBD">
      <w:pPr>
        <w:pStyle w:val="Textkrper"/>
        <w:sectPr w:rsidR="00DF3118" w:rsidSect="00CE7BBD">
          <w:footerReference w:type="default" r:id="rId7"/>
          <w:headerReference w:type="first" r:id="rId8"/>
          <w:pgSz w:w="11907" w:h="16840" w:code="9"/>
          <w:pgMar w:top="3011" w:right="3402" w:bottom="1134" w:left="1418" w:header="902" w:footer="851" w:gutter="0"/>
          <w:cols w:space="720"/>
          <w:noEndnote/>
          <w:titlePg/>
        </w:sectPr>
      </w:pPr>
    </w:p>
    <w:tbl>
      <w:tblPr>
        <w:tblW w:w="10150" w:type="dxa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F3118">
        <w:trPr>
          <w:trHeight w:val="419"/>
        </w:trPr>
        <w:tc>
          <w:tcPr>
            <w:tcW w:w="10150" w:type="dxa"/>
          </w:tcPr>
          <w:p w:rsidR="000801A3" w:rsidRDefault="000801A3">
            <w:pPr>
              <w:pStyle w:val="Textkrper"/>
              <w:tabs>
                <w:tab w:val="left" w:pos="7314"/>
                <w:tab w:val="left" w:pos="7343"/>
              </w:tabs>
              <w:spacing w:line="320" w:lineRule="exact"/>
              <w:jc w:val="both"/>
              <w:rPr>
                <w:rFonts w:ascii="Arial" w:hAnsi="Arial"/>
                <w:sz w:val="32"/>
                <w:szCs w:val="32"/>
              </w:rPr>
            </w:pPr>
          </w:p>
          <w:p w:rsidR="004D1078" w:rsidRDefault="000801A3">
            <w:pPr>
              <w:pStyle w:val="Textkrper"/>
              <w:tabs>
                <w:tab w:val="left" w:pos="7314"/>
                <w:tab w:val="left" w:pos="7343"/>
              </w:tabs>
              <w:spacing w:line="320" w:lineRule="exact"/>
              <w:jc w:val="both"/>
              <w:rPr>
                <w:rFonts w:ascii="DLRG Univers 55 Roman" w:hAnsi="DLRG Univers 55 Roman"/>
                <w:sz w:val="19"/>
              </w:rPr>
            </w:pPr>
            <w:r>
              <w:rPr>
                <w:rFonts w:ascii="Arial" w:hAnsi="Arial"/>
                <w:sz w:val="32"/>
                <w:szCs w:val="32"/>
              </w:rPr>
              <w:t>Liebe Eltern, Liebe Kinder,</w:t>
            </w:r>
            <w:r w:rsidR="00DF3118">
              <w:rPr>
                <w:rFonts w:ascii="DLRG Univers 55 Roman" w:hAnsi="DLRG Univers 55 Roman"/>
                <w:sz w:val="19"/>
              </w:rPr>
              <w:tab/>
            </w:r>
          </w:p>
          <w:p w:rsidR="00DF3118" w:rsidRDefault="00DF3118">
            <w:pPr>
              <w:pStyle w:val="Textkrper"/>
              <w:tabs>
                <w:tab w:val="left" w:pos="7314"/>
                <w:tab w:val="left" w:pos="7343"/>
              </w:tabs>
              <w:spacing w:line="320" w:lineRule="exact"/>
              <w:jc w:val="both"/>
              <w:rPr>
                <w:rFonts w:ascii="DLRG Univers 55 Roman" w:hAnsi="DLRG Univers 55 Roman"/>
                <w:sz w:val="19"/>
              </w:rPr>
            </w:pPr>
          </w:p>
        </w:tc>
      </w:tr>
    </w:tbl>
    <w:p w:rsidR="00C61563" w:rsidRPr="00545389" w:rsidRDefault="00C61563" w:rsidP="00545389">
      <w:pPr>
        <w:rPr>
          <w:vanish/>
        </w:rPr>
      </w:pPr>
    </w:p>
    <w:tbl>
      <w:tblPr>
        <w:tblpPr w:leftFromText="141" w:rightFromText="141" w:vertAnchor="page" w:horzAnchor="margin" w:tblpY="1932"/>
        <w:tblW w:w="10150" w:type="dxa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D1078" w:rsidTr="009E6BE2">
        <w:trPr>
          <w:trHeight w:val="307"/>
        </w:trPr>
        <w:tc>
          <w:tcPr>
            <w:tcW w:w="10150" w:type="dxa"/>
          </w:tcPr>
          <w:p w:rsidR="004D1078" w:rsidRPr="00D11662" w:rsidRDefault="004D1078" w:rsidP="004D1078">
            <w:pPr>
              <w:pStyle w:val="Textkrper"/>
              <w:jc w:val="both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4D1078" w:rsidRPr="00D11662">
        <w:trPr>
          <w:trHeight w:val="2506"/>
        </w:trPr>
        <w:tc>
          <w:tcPr>
            <w:tcW w:w="10150" w:type="dxa"/>
          </w:tcPr>
          <w:p w:rsidR="0039707B" w:rsidRPr="009E6BE2" w:rsidRDefault="0039707B" w:rsidP="0039707B">
            <w:pPr>
              <w:rPr>
                <w:rFonts w:ascii="Arial" w:hAnsi="Arial" w:cs="Arial"/>
                <w:b/>
                <w:szCs w:val="40"/>
              </w:rPr>
            </w:pPr>
          </w:p>
          <w:p w:rsidR="009E6BE2" w:rsidRPr="009E6BE2" w:rsidRDefault="009E6BE2" w:rsidP="0039707B">
            <w:pPr>
              <w:rPr>
                <w:rFonts w:ascii="Arial" w:hAnsi="Arial" w:cs="Arial"/>
                <w:b/>
                <w:szCs w:val="40"/>
              </w:rPr>
            </w:pPr>
          </w:p>
          <w:p w:rsidR="009E6BE2" w:rsidRPr="0098695B" w:rsidRDefault="00085ADD" w:rsidP="009E6BE2">
            <w:pPr>
              <w:pStyle w:val="Textkrper"/>
              <w:rPr>
                <w:rFonts w:ascii="Arial" w:hAnsi="Arial"/>
                <w:sz w:val="52"/>
                <w:szCs w:val="40"/>
              </w:rPr>
            </w:pPr>
            <w:r>
              <w:rPr>
                <w:rFonts w:ascii="Arial" w:hAnsi="Arial"/>
                <w:b/>
                <w:sz w:val="52"/>
                <w:szCs w:val="40"/>
              </w:rPr>
              <w:t>Sommerferien</w:t>
            </w:r>
          </w:p>
          <w:p w:rsidR="00C43923" w:rsidRPr="00D11662" w:rsidRDefault="00C43923" w:rsidP="00C43923">
            <w:pPr>
              <w:rPr>
                <w:rFonts w:ascii="Arial" w:hAnsi="Arial" w:cs="Arial"/>
              </w:rPr>
            </w:pPr>
          </w:p>
          <w:p w:rsidR="004D1078" w:rsidRPr="00D11662" w:rsidRDefault="00C43923" w:rsidP="00C43923">
            <w:pPr>
              <w:tabs>
                <w:tab w:val="left" w:pos="7406"/>
              </w:tabs>
              <w:rPr>
                <w:rFonts w:ascii="Arial" w:hAnsi="Arial" w:cs="Arial"/>
              </w:rPr>
            </w:pPr>
            <w:r w:rsidRPr="00D11662">
              <w:rPr>
                <w:rFonts w:ascii="Arial" w:hAnsi="Arial" w:cs="Arial"/>
              </w:rPr>
              <w:tab/>
            </w:r>
          </w:p>
        </w:tc>
      </w:tr>
    </w:tbl>
    <w:p w:rsidR="00DF3118" w:rsidRPr="00D11662" w:rsidRDefault="00DF3118" w:rsidP="00CE7BBD">
      <w:pPr>
        <w:pStyle w:val="Textkrper"/>
        <w:rPr>
          <w:rFonts w:ascii="Arial" w:hAnsi="Arial"/>
        </w:rPr>
        <w:sectPr w:rsidR="00DF3118" w:rsidRPr="00D11662" w:rsidSect="00CE7BBD">
          <w:type w:val="continuous"/>
          <w:pgSz w:w="11907" w:h="16840" w:code="9"/>
          <w:pgMar w:top="3011" w:right="3402" w:bottom="1134" w:left="1418" w:header="902" w:footer="851" w:gutter="0"/>
          <w:cols w:space="720"/>
          <w:noEndnote/>
          <w:titlePg/>
        </w:sectPr>
      </w:pPr>
    </w:p>
    <w:p w:rsidR="0024539E" w:rsidRPr="0024539E" w:rsidRDefault="0024539E" w:rsidP="0024539E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 w:rsidRPr="0024539E">
        <w:rPr>
          <w:rFonts w:ascii="Arial" w:hAnsi="Arial" w:cs="Arial"/>
          <w:sz w:val="32"/>
          <w:szCs w:val="18"/>
        </w:rPr>
        <w:t>In den Schul</w:t>
      </w:r>
      <w:r w:rsidR="003D0D2C">
        <w:rPr>
          <w:rFonts w:ascii="Arial" w:hAnsi="Arial" w:cs="Arial"/>
          <w:sz w:val="32"/>
          <w:szCs w:val="18"/>
        </w:rPr>
        <w:t>ferien findet kein Schwimmen statt.</w:t>
      </w:r>
    </w:p>
    <w:p w:rsidR="009E6BE2" w:rsidRPr="00C61563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</w:p>
    <w:p w:rsidR="009E6BE2" w:rsidRPr="00C61563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</w:p>
    <w:p w:rsid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32"/>
          <w:szCs w:val="18"/>
        </w:rPr>
      </w:pPr>
      <w:r w:rsidRPr="009E6BE2">
        <w:rPr>
          <w:rFonts w:ascii="Arial" w:hAnsi="Arial" w:cs="Arial"/>
          <w:b/>
          <w:sz w:val="32"/>
          <w:szCs w:val="18"/>
        </w:rPr>
        <w:t>Letztes Schwimmen vor den Ferien</w:t>
      </w:r>
    </w:p>
    <w:p w:rsidR="003D0D2C" w:rsidRDefault="003D0D2C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32"/>
          <w:szCs w:val="18"/>
        </w:rPr>
      </w:pPr>
    </w:p>
    <w:p w:rsidR="000801A3" w:rsidRDefault="000801A3" w:rsidP="000801A3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>Freies Schwimmen:</w:t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  <w:t>Sonntag,</w:t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  <w:t>24.06.2018</w:t>
      </w:r>
    </w:p>
    <w:p w:rsidR="009E6BE2" w:rsidRP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 w:rsidRPr="009E6BE2">
        <w:rPr>
          <w:rFonts w:ascii="Arial" w:hAnsi="Arial" w:cs="Arial"/>
          <w:sz w:val="32"/>
          <w:szCs w:val="18"/>
        </w:rPr>
        <w:t>Erwachsene:</w:t>
      </w:r>
      <w:r w:rsidRPr="009E6BE2"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  <w:r w:rsidRPr="009E6BE2">
        <w:rPr>
          <w:rFonts w:ascii="Arial" w:hAnsi="Arial" w:cs="Arial"/>
          <w:sz w:val="32"/>
          <w:szCs w:val="18"/>
        </w:rPr>
        <w:tab/>
        <w:t xml:space="preserve">Montag, </w:t>
      </w:r>
      <w:r w:rsidR="003D0D2C">
        <w:rPr>
          <w:rFonts w:ascii="Arial" w:hAnsi="Arial" w:cs="Arial"/>
          <w:sz w:val="32"/>
          <w:szCs w:val="18"/>
        </w:rPr>
        <w:tab/>
      </w:r>
      <w:r w:rsidR="003D0D2C">
        <w:rPr>
          <w:rFonts w:ascii="Arial" w:hAnsi="Arial" w:cs="Arial"/>
          <w:sz w:val="32"/>
          <w:szCs w:val="18"/>
        </w:rPr>
        <w:tab/>
      </w:r>
      <w:r w:rsidR="00085ADD">
        <w:rPr>
          <w:rFonts w:ascii="Arial" w:hAnsi="Arial" w:cs="Arial"/>
          <w:sz w:val="32"/>
          <w:szCs w:val="18"/>
        </w:rPr>
        <w:t>25</w:t>
      </w:r>
      <w:r w:rsidRPr="009E6BE2">
        <w:rPr>
          <w:rFonts w:ascii="Arial" w:hAnsi="Arial" w:cs="Arial"/>
          <w:sz w:val="32"/>
          <w:szCs w:val="18"/>
        </w:rPr>
        <w:t>.</w:t>
      </w:r>
      <w:r w:rsidR="00085ADD">
        <w:rPr>
          <w:rFonts w:ascii="Arial" w:hAnsi="Arial" w:cs="Arial"/>
          <w:sz w:val="32"/>
          <w:szCs w:val="18"/>
        </w:rPr>
        <w:t>06</w:t>
      </w:r>
      <w:r w:rsidRPr="009E6BE2">
        <w:rPr>
          <w:rFonts w:ascii="Arial" w:hAnsi="Arial" w:cs="Arial"/>
          <w:sz w:val="32"/>
          <w:szCs w:val="18"/>
        </w:rPr>
        <w:t>.201</w:t>
      </w:r>
      <w:r w:rsidR="00085ADD">
        <w:rPr>
          <w:rFonts w:ascii="Arial" w:hAnsi="Arial" w:cs="Arial"/>
          <w:sz w:val="32"/>
          <w:szCs w:val="18"/>
        </w:rPr>
        <w:t>8</w:t>
      </w:r>
    </w:p>
    <w:p w:rsidR="009E6BE2" w:rsidRP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32"/>
          <w:szCs w:val="18"/>
        </w:rPr>
      </w:pPr>
      <w:r w:rsidRPr="009E6BE2">
        <w:rPr>
          <w:rFonts w:ascii="Arial" w:hAnsi="Arial" w:cs="Arial"/>
          <w:sz w:val="32"/>
          <w:szCs w:val="18"/>
        </w:rPr>
        <w:t>Kinder &amp; Jugendliche:</w:t>
      </w:r>
      <w:r w:rsidRPr="009E6BE2">
        <w:rPr>
          <w:rFonts w:ascii="Arial" w:hAnsi="Arial" w:cs="Arial"/>
          <w:sz w:val="32"/>
          <w:szCs w:val="18"/>
        </w:rPr>
        <w:tab/>
        <w:t>Dienstag,</w:t>
      </w:r>
      <w:r w:rsidR="003D0D2C">
        <w:rPr>
          <w:rFonts w:ascii="Arial" w:hAnsi="Arial" w:cs="Arial"/>
          <w:sz w:val="32"/>
          <w:szCs w:val="18"/>
        </w:rPr>
        <w:tab/>
      </w:r>
      <w:r w:rsidRPr="009E6BE2">
        <w:rPr>
          <w:rFonts w:ascii="Arial" w:hAnsi="Arial" w:cs="Arial"/>
          <w:sz w:val="32"/>
          <w:szCs w:val="18"/>
        </w:rPr>
        <w:t xml:space="preserve"> </w:t>
      </w:r>
      <w:r w:rsidR="003D0D2C">
        <w:rPr>
          <w:rFonts w:ascii="Arial" w:hAnsi="Arial" w:cs="Arial"/>
          <w:sz w:val="32"/>
          <w:szCs w:val="18"/>
        </w:rPr>
        <w:tab/>
      </w:r>
      <w:r w:rsidR="00085ADD">
        <w:rPr>
          <w:rFonts w:ascii="Arial" w:hAnsi="Arial" w:cs="Arial"/>
          <w:sz w:val="32"/>
          <w:szCs w:val="18"/>
        </w:rPr>
        <w:t>26</w:t>
      </w:r>
      <w:r w:rsidRPr="009E6BE2">
        <w:rPr>
          <w:rFonts w:ascii="Arial" w:hAnsi="Arial" w:cs="Arial"/>
          <w:sz w:val="32"/>
          <w:szCs w:val="18"/>
        </w:rPr>
        <w:t>.</w:t>
      </w:r>
      <w:r w:rsidR="00085ADD">
        <w:rPr>
          <w:rFonts w:ascii="Arial" w:hAnsi="Arial" w:cs="Arial"/>
          <w:sz w:val="32"/>
          <w:szCs w:val="18"/>
        </w:rPr>
        <w:t>06</w:t>
      </w:r>
      <w:r w:rsidRPr="009E6BE2">
        <w:rPr>
          <w:rFonts w:ascii="Arial" w:hAnsi="Arial" w:cs="Arial"/>
          <w:sz w:val="32"/>
          <w:szCs w:val="18"/>
        </w:rPr>
        <w:t>.201</w:t>
      </w:r>
      <w:r w:rsidR="00085ADD">
        <w:rPr>
          <w:rFonts w:ascii="Arial" w:hAnsi="Arial" w:cs="Arial"/>
          <w:sz w:val="32"/>
          <w:szCs w:val="18"/>
        </w:rPr>
        <w:t>8</w:t>
      </w:r>
    </w:p>
    <w:p w:rsid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</w:p>
    <w:p w:rsidR="000801A3" w:rsidRPr="00C61563" w:rsidRDefault="000801A3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</w:rPr>
      </w:pPr>
    </w:p>
    <w:p w:rsid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32"/>
          <w:szCs w:val="18"/>
        </w:rPr>
      </w:pPr>
      <w:r w:rsidRPr="009E6BE2">
        <w:rPr>
          <w:rFonts w:ascii="Arial" w:hAnsi="Arial" w:cs="Arial"/>
          <w:b/>
          <w:sz w:val="32"/>
          <w:szCs w:val="18"/>
        </w:rPr>
        <w:t>Erstes Schwimmen nach den Ferien</w:t>
      </w:r>
    </w:p>
    <w:p w:rsidR="003D0D2C" w:rsidRDefault="003D0D2C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32"/>
          <w:szCs w:val="18"/>
        </w:rPr>
      </w:pPr>
    </w:p>
    <w:p w:rsidR="009E6BE2" w:rsidRPr="009E6BE2" w:rsidRDefault="009E6BE2" w:rsidP="009E6BE2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 w:rsidRPr="009E6BE2">
        <w:rPr>
          <w:rFonts w:ascii="Arial" w:hAnsi="Arial" w:cs="Arial"/>
          <w:sz w:val="32"/>
          <w:szCs w:val="18"/>
        </w:rPr>
        <w:t>Erwachsene:</w:t>
      </w:r>
      <w:r w:rsidRPr="009E6BE2">
        <w:rPr>
          <w:rFonts w:ascii="Arial" w:hAnsi="Arial" w:cs="Arial"/>
          <w:sz w:val="32"/>
          <w:szCs w:val="18"/>
        </w:rPr>
        <w:tab/>
      </w:r>
      <w:r w:rsidRPr="009E6BE2"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  <w:r w:rsidR="003D0D2C">
        <w:rPr>
          <w:rFonts w:ascii="Arial" w:hAnsi="Arial" w:cs="Arial"/>
          <w:sz w:val="32"/>
          <w:szCs w:val="18"/>
        </w:rPr>
        <w:t>Montag,</w:t>
      </w:r>
      <w:r w:rsidR="003D0D2C">
        <w:rPr>
          <w:rFonts w:ascii="Arial" w:hAnsi="Arial" w:cs="Arial"/>
          <w:sz w:val="32"/>
          <w:szCs w:val="18"/>
        </w:rPr>
        <w:tab/>
      </w:r>
      <w:r w:rsidR="003D0D2C">
        <w:rPr>
          <w:rFonts w:ascii="Arial" w:hAnsi="Arial" w:cs="Arial"/>
          <w:sz w:val="32"/>
          <w:szCs w:val="18"/>
        </w:rPr>
        <w:tab/>
      </w:r>
      <w:r w:rsidR="00085ADD">
        <w:rPr>
          <w:rFonts w:ascii="Arial" w:hAnsi="Arial" w:cs="Arial"/>
          <w:sz w:val="32"/>
          <w:szCs w:val="18"/>
        </w:rPr>
        <w:t>13</w:t>
      </w:r>
      <w:r w:rsidRPr="009E6BE2">
        <w:rPr>
          <w:rFonts w:ascii="Arial" w:hAnsi="Arial" w:cs="Arial"/>
          <w:sz w:val="32"/>
          <w:szCs w:val="18"/>
        </w:rPr>
        <w:t>.</w:t>
      </w:r>
      <w:r w:rsidR="00085ADD">
        <w:rPr>
          <w:rFonts w:ascii="Arial" w:hAnsi="Arial" w:cs="Arial"/>
          <w:sz w:val="32"/>
          <w:szCs w:val="18"/>
        </w:rPr>
        <w:t>08</w:t>
      </w:r>
      <w:r w:rsidRPr="009E6BE2">
        <w:rPr>
          <w:rFonts w:ascii="Arial" w:hAnsi="Arial" w:cs="Arial"/>
          <w:sz w:val="32"/>
          <w:szCs w:val="18"/>
        </w:rPr>
        <w:t>.201</w:t>
      </w:r>
      <w:r w:rsidR="00085ADD">
        <w:rPr>
          <w:rFonts w:ascii="Arial" w:hAnsi="Arial" w:cs="Arial"/>
          <w:sz w:val="32"/>
          <w:szCs w:val="18"/>
        </w:rPr>
        <w:t>8</w:t>
      </w:r>
    </w:p>
    <w:p w:rsidR="00DD05B1" w:rsidRDefault="009E6BE2" w:rsidP="00DD05B1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 w:rsidRPr="009E6BE2">
        <w:rPr>
          <w:rFonts w:ascii="Arial" w:hAnsi="Arial" w:cs="Arial"/>
          <w:sz w:val="32"/>
          <w:szCs w:val="18"/>
        </w:rPr>
        <w:t xml:space="preserve">Kinder &amp; Jugendliche: </w:t>
      </w:r>
      <w:r w:rsidRPr="009E6BE2">
        <w:rPr>
          <w:rFonts w:ascii="Arial" w:hAnsi="Arial" w:cs="Arial"/>
          <w:sz w:val="32"/>
          <w:szCs w:val="18"/>
        </w:rPr>
        <w:tab/>
        <w:t>Dienstag,</w:t>
      </w:r>
      <w:r w:rsidR="003D0D2C">
        <w:rPr>
          <w:rFonts w:ascii="Arial" w:hAnsi="Arial" w:cs="Arial"/>
          <w:sz w:val="32"/>
          <w:szCs w:val="18"/>
        </w:rPr>
        <w:tab/>
      </w:r>
      <w:r w:rsidR="003D0D2C">
        <w:rPr>
          <w:rFonts w:ascii="Arial" w:hAnsi="Arial" w:cs="Arial"/>
          <w:sz w:val="32"/>
          <w:szCs w:val="18"/>
        </w:rPr>
        <w:tab/>
      </w:r>
      <w:r w:rsidR="00085ADD">
        <w:rPr>
          <w:rFonts w:ascii="Arial" w:hAnsi="Arial" w:cs="Arial"/>
          <w:sz w:val="32"/>
          <w:szCs w:val="18"/>
        </w:rPr>
        <w:t>14.</w:t>
      </w:r>
      <w:r w:rsidR="00C61563">
        <w:rPr>
          <w:rFonts w:ascii="Arial" w:hAnsi="Arial" w:cs="Arial"/>
          <w:sz w:val="32"/>
          <w:szCs w:val="18"/>
        </w:rPr>
        <w:t>0</w:t>
      </w:r>
      <w:r w:rsidR="00085ADD">
        <w:rPr>
          <w:rFonts w:ascii="Arial" w:hAnsi="Arial" w:cs="Arial"/>
          <w:sz w:val="32"/>
          <w:szCs w:val="18"/>
        </w:rPr>
        <w:t>8</w:t>
      </w:r>
      <w:r w:rsidRPr="009E6BE2">
        <w:rPr>
          <w:rFonts w:ascii="Arial" w:hAnsi="Arial" w:cs="Arial"/>
          <w:sz w:val="32"/>
          <w:szCs w:val="18"/>
        </w:rPr>
        <w:t>.201</w:t>
      </w:r>
      <w:r w:rsidR="00085ADD">
        <w:rPr>
          <w:rFonts w:ascii="Arial" w:hAnsi="Arial" w:cs="Arial"/>
          <w:sz w:val="32"/>
          <w:szCs w:val="18"/>
        </w:rPr>
        <w:t>8</w:t>
      </w:r>
    </w:p>
    <w:p w:rsidR="000525C0" w:rsidRPr="00DD05B1" w:rsidRDefault="000525C0" w:rsidP="00DD05B1">
      <w:pPr>
        <w:pStyle w:val="Fuzeile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</w:rPr>
        <w:t>Freies Schwimmen: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Sonntag,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19</w:t>
      </w:r>
      <w:r>
        <w:rPr>
          <w:rFonts w:ascii="Arial" w:hAnsi="Arial" w:cs="Arial"/>
          <w:sz w:val="32"/>
        </w:rPr>
        <w:t>.08.2018</w:t>
      </w:r>
      <w:bookmarkStart w:id="0" w:name="_GoBack"/>
      <w:bookmarkEnd w:id="0"/>
    </w:p>
    <w:p w:rsidR="00C61563" w:rsidRDefault="00C61563" w:rsidP="0039707B">
      <w:pPr>
        <w:rPr>
          <w:rFonts w:ascii="Arial" w:hAnsi="Arial" w:cs="Arial"/>
          <w:sz w:val="32"/>
        </w:rPr>
      </w:pPr>
    </w:p>
    <w:p w:rsidR="000801A3" w:rsidRDefault="000801A3" w:rsidP="0039707B">
      <w:pPr>
        <w:rPr>
          <w:rFonts w:ascii="Arial" w:hAnsi="Arial" w:cs="Arial"/>
          <w:sz w:val="32"/>
        </w:rPr>
      </w:pPr>
    </w:p>
    <w:p w:rsidR="000801A3" w:rsidRDefault="000801A3" w:rsidP="0039707B">
      <w:pPr>
        <w:rPr>
          <w:noProof/>
        </w:rPr>
      </w:pPr>
    </w:p>
    <w:p w:rsidR="00C61563" w:rsidRDefault="00C61563" w:rsidP="0039707B">
      <w:pPr>
        <w:rPr>
          <w:noProof/>
        </w:rPr>
      </w:pPr>
    </w:p>
    <w:p w:rsidR="003D0D2C" w:rsidRDefault="00DD05B1" w:rsidP="0039707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98.25pt">
            <v:imagedata r:id="rId9" o:title="Download"/>
          </v:shape>
        </w:pict>
      </w:r>
    </w:p>
    <w:p w:rsidR="001668AB" w:rsidRDefault="001668AB" w:rsidP="0039707B">
      <w:pPr>
        <w:rPr>
          <w:rFonts w:ascii="Arial" w:hAnsi="Arial" w:cs="Arial"/>
          <w:sz w:val="32"/>
        </w:rPr>
      </w:pPr>
    </w:p>
    <w:p w:rsidR="001668AB" w:rsidRPr="001668AB" w:rsidRDefault="001668AB" w:rsidP="001668AB">
      <w:pPr>
        <w:jc w:val="right"/>
        <w:rPr>
          <w:rFonts w:ascii="Arial" w:hAnsi="Arial" w:cs="Arial"/>
          <w:i/>
          <w:sz w:val="32"/>
        </w:rPr>
      </w:pPr>
      <w:r w:rsidRPr="001668AB">
        <w:rPr>
          <w:rFonts w:ascii="Arial" w:hAnsi="Arial" w:cs="Arial"/>
          <w:i/>
          <w:sz w:val="32"/>
        </w:rPr>
        <w:t xml:space="preserve">Wir wünschen allen Schwimmern, </w:t>
      </w:r>
    </w:p>
    <w:p w:rsidR="001668AB" w:rsidRPr="001668AB" w:rsidRDefault="001668AB" w:rsidP="001668AB">
      <w:pPr>
        <w:jc w:val="right"/>
        <w:rPr>
          <w:rFonts w:ascii="Arial" w:hAnsi="Arial" w:cs="Arial"/>
          <w:i/>
          <w:sz w:val="32"/>
        </w:rPr>
      </w:pPr>
      <w:r w:rsidRPr="001668AB">
        <w:rPr>
          <w:rFonts w:ascii="Arial" w:hAnsi="Arial" w:cs="Arial"/>
          <w:i/>
          <w:sz w:val="32"/>
        </w:rPr>
        <w:t xml:space="preserve">Schwimmschülern und ihren Eltern </w:t>
      </w:r>
    </w:p>
    <w:p w:rsidR="00BC3DB2" w:rsidRPr="00BC3DB2" w:rsidRDefault="00C61563" w:rsidP="001668AB">
      <w:pPr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i/>
          <w:sz w:val="32"/>
        </w:rPr>
        <w:t xml:space="preserve">schöne </w:t>
      </w:r>
      <w:r w:rsidR="00DD05B1">
        <w:rPr>
          <w:rFonts w:ascii="Arial" w:hAnsi="Arial" w:cs="Arial"/>
          <w:noProof/>
          <w:sz w:val="44"/>
        </w:rPr>
        <w:pict>
          <v:rect id="_x0000_s1028" style="position:absolute;left:0;text-align:left;margin-left:4.1pt;margin-top:74.6pt;width:51pt;height:26.3pt;z-index:251658240;mso-position-horizontal-relative:text;mso-position-vertical-relative:text" stroked="f"/>
        </w:pict>
      </w:r>
      <w:r w:rsidR="00085ADD">
        <w:rPr>
          <w:rFonts w:ascii="Arial" w:hAnsi="Arial" w:cs="Arial"/>
          <w:i/>
          <w:sz w:val="32"/>
        </w:rPr>
        <w:t>Sommerferien</w:t>
      </w:r>
      <w:r w:rsidR="001668AB">
        <w:rPr>
          <w:rFonts w:ascii="Arial" w:hAnsi="Arial" w:cs="Arial"/>
          <w:i/>
          <w:sz w:val="32"/>
        </w:rPr>
        <w:t>.</w:t>
      </w:r>
    </w:p>
    <w:sectPr w:rsidR="00BC3DB2" w:rsidRPr="00BC3DB2" w:rsidSect="009E6BE2">
      <w:type w:val="continuous"/>
      <w:pgSz w:w="11907" w:h="16840" w:code="9"/>
      <w:pgMar w:top="963" w:right="1287" w:bottom="1134" w:left="1418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95" w:rsidRDefault="00716095">
      <w:r>
        <w:separator/>
      </w:r>
    </w:p>
  </w:endnote>
  <w:endnote w:type="continuationSeparator" w:id="0">
    <w:p w:rsidR="00716095" w:rsidRDefault="0071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1C" w:rsidRDefault="0058121C">
    <w:pPr>
      <w:pStyle w:val="Fuzeile"/>
    </w:pPr>
  </w:p>
  <w:p w:rsidR="0058121C" w:rsidRDefault="0058121C">
    <w:pPr>
      <w:pStyle w:val="Fuzeile"/>
      <w:spacing w:line="280" w:lineRule="exact"/>
      <w:jc w:val="right"/>
      <w:rPr>
        <w:rFonts w:ascii="DLRG Univers 55 Roman" w:hAnsi="DLRG Univers 55 Roman"/>
        <w:b/>
        <w:bCs/>
        <w:color w:val="0062AA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95" w:rsidRDefault="00716095">
      <w:r>
        <w:separator/>
      </w:r>
    </w:p>
  </w:footnote>
  <w:footnote w:type="continuationSeparator" w:id="0">
    <w:p w:rsidR="00716095" w:rsidRDefault="0071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1C" w:rsidRDefault="00DD05B1">
    <w:pPr>
      <w:pStyle w:val="Kopfzeile"/>
      <w:rPr>
        <w:rFonts w:ascii="DLRG Univers 55 Roman" w:hAnsi="DLRG Univers 55 Roman"/>
        <w:b/>
        <w:bCs/>
        <w:sz w:val="52"/>
      </w:rPr>
    </w:pPr>
    <w:r>
      <w:rPr>
        <w:rFonts w:ascii="DLRG Univers 55 Roman" w:hAnsi="DLRG Univers 55 Roman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1.1pt;margin-top:34.75pt;width:95.55pt;height:66.6pt;z-index:251658240;mso-wrap-edited:f;mso-position-horizontal-relative:page;mso-position-vertical-relative:page" wrapcoords="-164 0 -164 21365 21600 21365 21600 0 -164 0">
          <v:imagedata r:id="rId1" o:title="adler_neu"/>
          <w10:wrap type="tight" anchorx="page" anchory="page"/>
        </v:shape>
      </w:pict>
    </w:r>
    <w:r>
      <w:rPr>
        <w:rFonts w:ascii="DLRG Univers 55 Roman" w:hAnsi="DLRG Univers 55 Roman"/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95pt;margin-top:105.55pt;width:139.6pt;height:189pt;z-index:251657216;mso-position-horizontal-relative:page;mso-position-vertical-relative:page" filled="f" stroked="f">
          <v:textbox style="mso-next-textbox:#_x0000_s2049" inset="0,0,0,0">
            <w:txbxContent>
              <w:p w:rsidR="0058121C" w:rsidRPr="00D11662" w:rsidRDefault="0058121C">
                <w:pPr>
                  <w:pStyle w:val="Textkrper3"/>
                  <w:rPr>
                    <w:rFonts w:ascii="Arial" w:hAnsi="Arial" w:cs="Arial"/>
                    <w:sz w:val="17"/>
                  </w:rPr>
                </w:pPr>
                <w:r w:rsidRPr="00D11662">
                  <w:rPr>
                    <w:rFonts w:ascii="Arial" w:hAnsi="Arial" w:cs="Arial"/>
                    <w:sz w:val="17"/>
                  </w:rPr>
                  <w:t>Deutsche Lebens-Rettungs-Gesellschaft</w:t>
                </w:r>
              </w:p>
              <w:p w:rsidR="0058121C" w:rsidRPr="00D11662" w:rsidRDefault="0058121C">
                <w:pPr>
                  <w:pStyle w:val="Textkrper3"/>
                  <w:spacing w:line="320" w:lineRule="exact"/>
                  <w:rPr>
                    <w:rFonts w:ascii="Arial" w:hAnsi="Arial" w:cs="Arial"/>
                  </w:rPr>
                </w:pPr>
                <w:r w:rsidRPr="00D11662">
                  <w:rPr>
                    <w:rFonts w:ascii="Arial" w:hAnsi="Arial" w:cs="Arial"/>
                  </w:rPr>
                  <w:t>Ortsgruppe Vorsfelde e.V.</w:t>
                </w:r>
              </w:p>
              <w:p w:rsidR="0070663F" w:rsidRPr="00D11662" w:rsidRDefault="0070663F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z w:val="14"/>
                  </w:rPr>
                </w:pPr>
              </w:p>
              <w:p w:rsidR="0058121C" w:rsidRPr="00D11662" w:rsidRDefault="0058121C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z w:val="14"/>
                  </w:rPr>
                </w:pP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>Geschäftsstelle:</w:t>
                </w: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ab/>
                  <w:t>Amtsstr. 35</w:t>
                </w: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br/>
                </w: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ab/>
                  <w:t>38448 Wolfsburg</w:t>
                </w:r>
              </w:p>
              <w:p w:rsidR="0058121C" w:rsidRPr="00D11662" w:rsidRDefault="0058121C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z w:val="14"/>
                  </w:rPr>
                </w:pP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>Geschäftszeit:</w:t>
                </w:r>
                <w:r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ab/>
                  <w:t>Mi.: 17.00 - 19.00 Uhr</w:t>
                </w:r>
              </w:p>
              <w:p w:rsidR="0058121C" w:rsidRPr="00D11662" w:rsidRDefault="00D11662" w:rsidP="001668AB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z w:val="14"/>
                    <w:lang w:val="fr-FR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Telefon:</w:t>
                </w:r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ab/>
                  <w:t>0</w:t>
                </w:r>
                <w:r w:rsidR="005E164D">
                  <w:rPr>
                    <w:rFonts w:ascii="Arial" w:hAnsi="Arial" w:cs="Arial"/>
                    <w:b w:val="0"/>
                    <w:bCs w:val="0"/>
                    <w:sz w:val="14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53</w:t>
                </w:r>
                <w:r w:rsidR="005E164D">
                  <w:rPr>
                    <w:rFonts w:ascii="Arial" w:hAnsi="Arial" w:cs="Arial"/>
                    <w:b w:val="0"/>
                    <w:bCs w:val="0"/>
                    <w:sz w:val="14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63 -</w:t>
                </w:r>
                <w:r w:rsidR="0058121C" w:rsidRPr="00D11662">
                  <w:rPr>
                    <w:rFonts w:ascii="Arial" w:hAnsi="Arial" w:cs="Arial"/>
                    <w:b w:val="0"/>
                    <w:bCs w:val="0"/>
                    <w:sz w:val="14"/>
                  </w:rPr>
                  <w:t xml:space="preserve"> 7 24 15</w:t>
                </w:r>
              </w:p>
              <w:p w:rsidR="0058121C" w:rsidRPr="00D11662" w:rsidRDefault="00D11662" w:rsidP="00D11662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  <w:lang w:val="fr-FR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  <w:lang w:val="fr-FR"/>
                  </w:rPr>
                  <w:t>Email :</w:t>
                </w:r>
                <w:r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  <w:lang w:val="fr-FR"/>
                  </w:rPr>
                  <w:tab/>
                </w:r>
                <w:r w:rsidR="0058121C" w:rsidRPr="00D11662"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  <w:lang w:val="fr-FR"/>
                  </w:rPr>
                  <w:t>info@vorfelde.dlrg.de</w:t>
                </w:r>
              </w:p>
              <w:p w:rsidR="0058121C" w:rsidRPr="00D11662" w:rsidRDefault="00D11662" w:rsidP="00D11662">
                <w:pPr>
                  <w:pStyle w:val="Textkrper3"/>
                  <w:tabs>
                    <w:tab w:val="left" w:pos="1134"/>
                  </w:tabs>
                  <w:spacing w:before="60" w:after="60"/>
                  <w:rPr>
                    <w:rFonts w:ascii="Arial" w:hAnsi="Arial" w:cs="Arial"/>
                    <w:b w:val="0"/>
                    <w:bCs w:val="0"/>
                    <w:sz w:val="1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</w:rPr>
                  <w:t>Homepage:</w:t>
                </w:r>
                <w:r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</w:rPr>
                  <w:tab/>
                </w:r>
                <w:r w:rsidR="0058121C" w:rsidRPr="00D11662">
                  <w:rPr>
                    <w:rFonts w:ascii="Arial" w:hAnsi="Arial" w:cs="Arial"/>
                    <w:b w:val="0"/>
                    <w:bCs w:val="0"/>
                    <w:spacing w:val="10"/>
                    <w:sz w:val="14"/>
                    <w:szCs w:val="14"/>
                  </w:rPr>
                  <w:t>www.vorsfelde.dlrg.de</w:t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2AD1"/>
    <w:rsid w:val="000200DC"/>
    <w:rsid w:val="00026C40"/>
    <w:rsid w:val="0003398D"/>
    <w:rsid w:val="00051E97"/>
    <w:rsid w:val="000525C0"/>
    <w:rsid w:val="000801A3"/>
    <w:rsid w:val="00084777"/>
    <w:rsid w:val="00085ADD"/>
    <w:rsid w:val="000A11E8"/>
    <w:rsid w:val="000A2392"/>
    <w:rsid w:val="000F7F85"/>
    <w:rsid w:val="00104477"/>
    <w:rsid w:val="0014676E"/>
    <w:rsid w:val="00156EB2"/>
    <w:rsid w:val="00161A47"/>
    <w:rsid w:val="001668AB"/>
    <w:rsid w:val="001726DD"/>
    <w:rsid w:val="0018545F"/>
    <w:rsid w:val="001B5561"/>
    <w:rsid w:val="001C0A1D"/>
    <w:rsid w:val="001C345E"/>
    <w:rsid w:val="001F1515"/>
    <w:rsid w:val="00207E7B"/>
    <w:rsid w:val="00213280"/>
    <w:rsid w:val="00221075"/>
    <w:rsid w:val="00224565"/>
    <w:rsid w:val="00225770"/>
    <w:rsid w:val="0024539E"/>
    <w:rsid w:val="00263CA9"/>
    <w:rsid w:val="002643D4"/>
    <w:rsid w:val="00273143"/>
    <w:rsid w:val="002945EB"/>
    <w:rsid w:val="002C7377"/>
    <w:rsid w:val="002C7F3A"/>
    <w:rsid w:val="002E7B2B"/>
    <w:rsid w:val="00322341"/>
    <w:rsid w:val="00345B9C"/>
    <w:rsid w:val="00373D6E"/>
    <w:rsid w:val="00381949"/>
    <w:rsid w:val="0038203C"/>
    <w:rsid w:val="00386F31"/>
    <w:rsid w:val="003956AA"/>
    <w:rsid w:val="00396320"/>
    <w:rsid w:val="0039707B"/>
    <w:rsid w:val="003A02DD"/>
    <w:rsid w:val="003D0D2C"/>
    <w:rsid w:val="003E6CD3"/>
    <w:rsid w:val="00427447"/>
    <w:rsid w:val="00432A68"/>
    <w:rsid w:val="004564F0"/>
    <w:rsid w:val="004629B2"/>
    <w:rsid w:val="00470F0D"/>
    <w:rsid w:val="00483FA3"/>
    <w:rsid w:val="00493420"/>
    <w:rsid w:val="004A12DA"/>
    <w:rsid w:val="004A4F3F"/>
    <w:rsid w:val="004D1078"/>
    <w:rsid w:val="004E390E"/>
    <w:rsid w:val="004F6723"/>
    <w:rsid w:val="00513783"/>
    <w:rsid w:val="0052590A"/>
    <w:rsid w:val="00531DC2"/>
    <w:rsid w:val="00545389"/>
    <w:rsid w:val="0058121C"/>
    <w:rsid w:val="005948FB"/>
    <w:rsid w:val="00594B04"/>
    <w:rsid w:val="005B7AA2"/>
    <w:rsid w:val="005C623D"/>
    <w:rsid w:val="005E164D"/>
    <w:rsid w:val="0060667D"/>
    <w:rsid w:val="00611593"/>
    <w:rsid w:val="006255F3"/>
    <w:rsid w:val="0065414A"/>
    <w:rsid w:val="0066171E"/>
    <w:rsid w:val="0067635B"/>
    <w:rsid w:val="006931CB"/>
    <w:rsid w:val="006A475A"/>
    <w:rsid w:val="006C02B0"/>
    <w:rsid w:val="006D2963"/>
    <w:rsid w:val="006D414F"/>
    <w:rsid w:val="0070663F"/>
    <w:rsid w:val="00716095"/>
    <w:rsid w:val="007A4D8F"/>
    <w:rsid w:val="007C3376"/>
    <w:rsid w:val="007D3BCD"/>
    <w:rsid w:val="00803E8F"/>
    <w:rsid w:val="00810DE4"/>
    <w:rsid w:val="008247A9"/>
    <w:rsid w:val="008525AC"/>
    <w:rsid w:val="00854C45"/>
    <w:rsid w:val="00856E4A"/>
    <w:rsid w:val="00880AD5"/>
    <w:rsid w:val="00893BCF"/>
    <w:rsid w:val="008B35E5"/>
    <w:rsid w:val="008C37F2"/>
    <w:rsid w:val="008C46D1"/>
    <w:rsid w:val="008E0346"/>
    <w:rsid w:val="008E5C8E"/>
    <w:rsid w:val="008F4365"/>
    <w:rsid w:val="00916749"/>
    <w:rsid w:val="00927E68"/>
    <w:rsid w:val="00953503"/>
    <w:rsid w:val="00967E95"/>
    <w:rsid w:val="00981E42"/>
    <w:rsid w:val="0098695B"/>
    <w:rsid w:val="009B35A1"/>
    <w:rsid w:val="009E0E2B"/>
    <w:rsid w:val="009E6BE2"/>
    <w:rsid w:val="00A043A5"/>
    <w:rsid w:val="00A05AF2"/>
    <w:rsid w:val="00A43B34"/>
    <w:rsid w:val="00A47FBA"/>
    <w:rsid w:val="00AA5101"/>
    <w:rsid w:val="00AB70C0"/>
    <w:rsid w:val="00AC0046"/>
    <w:rsid w:val="00AC1673"/>
    <w:rsid w:val="00AD604F"/>
    <w:rsid w:val="00AF2BA4"/>
    <w:rsid w:val="00B04E01"/>
    <w:rsid w:val="00B26C17"/>
    <w:rsid w:val="00B465E0"/>
    <w:rsid w:val="00B84E81"/>
    <w:rsid w:val="00BB6E9E"/>
    <w:rsid w:val="00BC3DB2"/>
    <w:rsid w:val="00BE6D4F"/>
    <w:rsid w:val="00C0543E"/>
    <w:rsid w:val="00C43923"/>
    <w:rsid w:val="00C613E4"/>
    <w:rsid w:val="00C61563"/>
    <w:rsid w:val="00C65175"/>
    <w:rsid w:val="00C65F0B"/>
    <w:rsid w:val="00C718F0"/>
    <w:rsid w:val="00C853B2"/>
    <w:rsid w:val="00CB13AC"/>
    <w:rsid w:val="00CD1B25"/>
    <w:rsid w:val="00CE7BBD"/>
    <w:rsid w:val="00D11662"/>
    <w:rsid w:val="00D11FC3"/>
    <w:rsid w:val="00D32242"/>
    <w:rsid w:val="00D52C22"/>
    <w:rsid w:val="00D76008"/>
    <w:rsid w:val="00D77F5C"/>
    <w:rsid w:val="00D83C07"/>
    <w:rsid w:val="00D94AD7"/>
    <w:rsid w:val="00DC3BE0"/>
    <w:rsid w:val="00DD05B1"/>
    <w:rsid w:val="00DD068B"/>
    <w:rsid w:val="00DD4DD1"/>
    <w:rsid w:val="00DE6999"/>
    <w:rsid w:val="00DF3118"/>
    <w:rsid w:val="00E01EDA"/>
    <w:rsid w:val="00E02AD1"/>
    <w:rsid w:val="00E06552"/>
    <w:rsid w:val="00E418B8"/>
    <w:rsid w:val="00E63C05"/>
    <w:rsid w:val="00E73EE1"/>
    <w:rsid w:val="00E76D2C"/>
    <w:rsid w:val="00E86850"/>
    <w:rsid w:val="00E9503E"/>
    <w:rsid w:val="00EA04C2"/>
    <w:rsid w:val="00EA215A"/>
    <w:rsid w:val="00EA3996"/>
    <w:rsid w:val="00EC0EB8"/>
    <w:rsid w:val="00F00032"/>
    <w:rsid w:val="00F21FC0"/>
    <w:rsid w:val="00F50CB2"/>
    <w:rsid w:val="00F544D8"/>
    <w:rsid w:val="00F646D2"/>
    <w:rsid w:val="00F65A43"/>
    <w:rsid w:val="00F66077"/>
    <w:rsid w:val="00F71B90"/>
    <w:rsid w:val="00F871D1"/>
    <w:rsid w:val="00F9210F"/>
    <w:rsid w:val="00F9713F"/>
    <w:rsid w:val="00FC3D5B"/>
    <w:rsid w:val="00FF192C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C367024"/>
  <w15:chartTrackingRefBased/>
  <w15:docId w15:val="{AB14F9C6-93AA-40E8-8A84-45F40BB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Univers" w:hAnsi="Univers" w:cs="Arial"/>
      <w:color w:val="000000"/>
      <w:szCs w:val="13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Univers" w:hAnsi="Univers" w:cs="Arial"/>
      <w:color w:val="000000"/>
      <w:sz w:val="19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Verdana" w:hAnsi="Verdana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styleId="Anrede">
    <w:name w:val="Salutation"/>
    <w:basedOn w:val="Standard"/>
    <w:next w:val="Standard"/>
    <w:rsid w:val="00CE7BBD"/>
  </w:style>
  <w:style w:type="paragraph" w:styleId="Datum">
    <w:name w:val="Date"/>
    <w:basedOn w:val="Standard"/>
    <w:next w:val="Standard"/>
    <w:rsid w:val="00CE7BBD"/>
  </w:style>
  <w:style w:type="paragraph" w:styleId="Gruformel">
    <w:name w:val="Closing"/>
    <w:basedOn w:val="Standard"/>
    <w:rsid w:val="00CE7BBD"/>
  </w:style>
  <w:style w:type="paragraph" w:styleId="Unterschrift">
    <w:name w:val="Signature"/>
    <w:basedOn w:val="Standard"/>
    <w:rsid w:val="00CE7BBD"/>
  </w:style>
  <w:style w:type="character" w:customStyle="1" w:styleId="FuzeileZchn">
    <w:name w:val="Fußzeile Zchn"/>
    <w:link w:val="Fuzeile"/>
    <w:uiPriority w:val="99"/>
    <w:rsid w:val="00F87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OG%20WOB-WJ-Brief%20SM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B744-03E9-4F91-BC92-B096A8B8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 WOB-WJ-Brief SM-F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Werner Jacobs - Schatzmeister</dc:subject>
  <dc:creator>DLRG</dc:creator>
  <cp:keywords/>
  <cp:lastModifiedBy>DLRG Vorsfelde 2</cp:lastModifiedBy>
  <cp:revision>6</cp:revision>
  <cp:lastPrinted>2018-06-07T12:49:00Z</cp:lastPrinted>
  <dcterms:created xsi:type="dcterms:W3CDTF">2018-06-07T09:23:00Z</dcterms:created>
  <dcterms:modified xsi:type="dcterms:W3CDTF">2018-06-12T12:45:00Z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